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6255"/>
      </w:tblGrid>
      <w:tr w:rsidR="008E26A3" w:rsidTr="000269F6">
        <w:trPr>
          <w:cantSplit/>
          <w:trHeight w:val="1296"/>
        </w:trPr>
        <w:tc>
          <w:tcPr>
            <w:tcW w:w="5508" w:type="dxa"/>
          </w:tcPr>
          <w:p w:rsidR="005912FC" w:rsidRDefault="00D33D21" w:rsidP="00D33D21">
            <w:pPr>
              <w:rPr>
                <w:sz w:val="28"/>
                <w:szCs w:val="28"/>
              </w:rPr>
            </w:pPr>
            <w:r w:rsidRPr="00D33D21">
              <w:rPr>
                <w:sz w:val="28"/>
                <w:szCs w:val="28"/>
              </w:rPr>
              <w:t xml:space="preserve">Student Internship </w:t>
            </w:r>
          </w:p>
          <w:p w:rsidR="008E26A3" w:rsidRDefault="0025070A" w:rsidP="00D33D21">
            <w:bookmarkStart w:id="0" w:name="_GoBack"/>
            <w:bookmarkEnd w:id="0"/>
            <w:r>
              <w:rPr>
                <w:sz w:val="28"/>
                <w:szCs w:val="28"/>
              </w:rPr>
              <w:t xml:space="preserve">Weekly </w:t>
            </w:r>
            <w:r w:rsidR="00D33D21" w:rsidRPr="00D33D21">
              <w:rPr>
                <w:sz w:val="28"/>
                <w:szCs w:val="28"/>
              </w:rPr>
              <w:t>Log</w:t>
            </w:r>
          </w:p>
        </w:tc>
        <w:tc>
          <w:tcPr>
            <w:tcW w:w="5508" w:type="dxa"/>
          </w:tcPr>
          <w:p w:rsidR="008E26A3" w:rsidRPr="008E26A3" w:rsidRDefault="00D33D21" w:rsidP="008E26A3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3CC2A1C1" wp14:editId="11C43BEA">
                  <wp:extent cx="3834795" cy="874461"/>
                  <wp:effectExtent l="0" t="0" r="0" b="0"/>
                  <wp:docPr id="1" name="Picture 1" descr="Macintosh HD:Users:MuseumStudies7:Desktop:Museum Studies MAIN:Logo:MSSTLogoNoBkgrn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useumStudies7:Desktop:Museum Studies MAIN:Logo:MSSTLogoNoBkgrn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357" cy="87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33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2787"/>
        <w:gridCol w:w="2005"/>
      </w:tblGrid>
      <w:tr w:rsidR="0025070A" w:rsidTr="0025070A">
        <w:trPr>
          <w:gridAfter w:val="1"/>
          <w:wAfter w:w="2055" w:type="dxa"/>
          <w:cantSplit/>
          <w:trHeight w:val="432"/>
        </w:trPr>
        <w:tc>
          <w:tcPr>
            <w:tcW w:w="1919" w:type="dxa"/>
            <w:vAlign w:val="bottom"/>
          </w:tcPr>
          <w:p w:rsidR="0025070A" w:rsidRDefault="0025070A">
            <w:pPr>
              <w:rPr>
                <w:rFonts w:cs="Arial"/>
              </w:rPr>
            </w:pPr>
            <w:r>
              <w:rPr>
                <w:rFonts w:cs="Arial"/>
              </w:rPr>
              <w:t>Student Name: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:rsidR="0025070A" w:rsidRDefault="0025070A">
            <w:pPr>
              <w:rPr>
                <w:rFonts w:cs="Arial"/>
              </w:rPr>
            </w:pPr>
          </w:p>
        </w:tc>
      </w:tr>
      <w:tr w:rsidR="0025070A" w:rsidTr="0025070A">
        <w:trPr>
          <w:cantSplit/>
          <w:trHeight w:val="476"/>
        </w:trPr>
        <w:tc>
          <w:tcPr>
            <w:tcW w:w="1919" w:type="dxa"/>
            <w:vAlign w:val="bottom"/>
          </w:tcPr>
          <w:p w:rsidR="0025070A" w:rsidRDefault="0025070A">
            <w:pPr>
              <w:rPr>
                <w:rFonts w:cs="Arial"/>
              </w:rPr>
            </w:pPr>
            <w:r>
              <w:rPr>
                <w:rFonts w:cs="Arial"/>
              </w:rPr>
              <w:t>Internship Site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70A" w:rsidRDefault="0025070A">
            <w:pPr>
              <w:rPr>
                <w:rFonts w:cs="Arial"/>
              </w:rPr>
            </w:pPr>
          </w:p>
        </w:tc>
        <w:tc>
          <w:tcPr>
            <w:tcW w:w="2055" w:type="dxa"/>
            <w:vAlign w:val="bottom"/>
          </w:tcPr>
          <w:p w:rsidR="0025070A" w:rsidRDefault="0025070A">
            <w:pPr>
              <w:rPr>
                <w:rFonts w:cs="Arial"/>
              </w:rPr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83"/>
        <w:gridCol w:w="1664"/>
        <w:gridCol w:w="1684"/>
        <w:gridCol w:w="1676"/>
        <w:gridCol w:w="1671"/>
        <w:gridCol w:w="1678"/>
      </w:tblGrid>
      <w:tr w:rsidR="00D33D21" w:rsidTr="00D33D21">
        <w:trPr>
          <w:cantSplit/>
        </w:trPr>
        <w:tc>
          <w:tcPr>
            <w:tcW w:w="1713" w:type="dxa"/>
          </w:tcPr>
          <w:p w:rsidR="00D33D21" w:rsidRPr="000269F6" w:rsidRDefault="0025070A" w:rsidP="000269F6">
            <w:pPr>
              <w:pStyle w:val="Heading1"/>
            </w:pPr>
            <w:r>
              <w:t>Location</w:t>
            </w:r>
          </w:p>
        </w:tc>
        <w:tc>
          <w:tcPr>
            <w:tcW w:w="1713" w:type="dxa"/>
          </w:tcPr>
          <w:p w:rsidR="00D33D21" w:rsidRPr="000269F6" w:rsidRDefault="0025070A" w:rsidP="000269F6">
            <w:pPr>
              <w:pStyle w:val="Heading1"/>
            </w:pPr>
            <w:r>
              <w:t>Date</w:t>
            </w:r>
          </w:p>
        </w:tc>
        <w:tc>
          <w:tcPr>
            <w:tcW w:w="1721" w:type="dxa"/>
          </w:tcPr>
          <w:p w:rsidR="00D33D21" w:rsidRDefault="0025070A" w:rsidP="000269F6">
            <w:pPr>
              <w:pStyle w:val="Heading1"/>
            </w:pPr>
            <w:r>
              <w:t>Time In</w:t>
            </w:r>
          </w:p>
        </w:tc>
        <w:tc>
          <w:tcPr>
            <w:tcW w:w="1723" w:type="dxa"/>
          </w:tcPr>
          <w:p w:rsidR="00D33D21" w:rsidRDefault="0025070A" w:rsidP="000269F6">
            <w:pPr>
              <w:pStyle w:val="Heading1"/>
            </w:pPr>
            <w:r>
              <w:t>Time Out</w:t>
            </w:r>
          </w:p>
        </w:tc>
        <w:tc>
          <w:tcPr>
            <w:tcW w:w="1713" w:type="dxa"/>
          </w:tcPr>
          <w:p w:rsidR="00D33D21" w:rsidRDefault="0025070A" w:rsidP="000269F6">
            <w:pPr>
              <w:pStyle w:val="Heading1"/>
            </w:pPr>
            <w:r>
              <w:t>Daily Total Hours</w:t>
            </w:r>
          </w:p>
        </w:tc>
        <w:tc>
          <w:tcPr>
            <w:tcW w:w="1713" w:type="dxa"/>
          </w:tcPr>
          <w:p w:rsidR="00D33D21" w:rsidRDefault="00D33D21" w:rsidP="000269F6">
            <w:pPr>
              <w:pStyle w:val="Heading1"/>
            </w:pPr>
            <w:r>
              <w:t>Activity</w:t>
            </w: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</w:tcPr>
          <w:p w:rsidR="00D33D21" w:rsidRPr="000269F6" w:rsidRDefault="00D33D21" w:rsidP="000269F6"/>
        </w:tc>
        <w:tc>
          <w:tcPr>
            <w:tcW w:w="1713" w:type="dxa"/>
          </w:tcPr>
          <w:p w:rsidR="00D33D21" w:rsidRPr="000269F6" w:rsidRDefault="00D33D21" w:rsidP="000269F6"/>
        </w:tc>
        <w:tc>
          <w:tcPr>
            <w:tcW w:w="1721" w:type="dxa"/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  <w:trHeight w:val="216"/>
        </w:trPr>
        <w:tc>
          <w:tcPr>
            <w:tcW w:w="1713" w:type="dxa"/>
            <w:tcBorders>
              <w:bottom w:val="single" w:sz="6" w:space="0" w:color="auto"/>
            </w:tcBorders>
          </w:tcPr>
          <w:p w:rsidR="00D33D21" w:rsidRPr="000269F6" w:rsidRDefault="00D33D21" w:rsidP="000269F6"/>
        </w:tc>
        <w:tc>
          <w:tcPr>
            <w:tcW w:w="1713" w:type="dxa"/>
            <w:tcBorders>
              <w:bottom w:val="single" w:sz="6" w:space="0" w:color="auto"/>
            </w:tcBorders>
          </w:tcPr>
          <w:p w:rsidR="00D33D21" w:rsidRPr="000269F6" w:rsidRDefault="00D33D21" w:rsidP="000269F6"/>
        </w:tc>
        <w:tc>
          <w:tcPr>
            <w:tcW w:w="1721" w:type="dxa"/>
            <w:tcBorders>
              <w:bottom w:val="single" w:sz="6" w:space="0" w:color="auto"/>
            </w:tcBorders>
          </w:tcPr>
          <w:p w:rsidR="00D33D21" w:rsidRPr="000269F6" w:rsidRDefault="00D33D21" w:rsidP="000269F6"/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  <w:tr w:rsidR="00D33D21" w:rsidTr="00D33D21">
        <w:trPr>
          <w:cantSplit/>
        </w:trPr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3D21" w:rsidRDefault="00D33D21">
            <w:pPr>
              <w:jc w:val="right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3D21" w:rsidRDefault="00D33D21">
            <w:pPr>
              <w:jc w:val="right"/>
              <w:rPr>
                <w:rFonts w:cs="Arial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nil"/>
            </w:tcBorders>
          </w:tcPr>
          <w:p w:rsidR="00D33D21" w:rsidRPr="000269F6" w:rsidRDefault="00D33D21" w:rsidP="000269F6">
            <w:pPr>
              <w:pStyle w:val="Heading2"/>
            </w:pPr>
            <w:r>
              <w:t>Weekly Totals</w:t>
            </w:r>
          </w:p>
        </w:tc>
        <w:tc>
          <w:tcPr>
            <w:tcW w:w="172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  <w:tc>
          <w:tcPr>
            <w:tcW w:w="1713" w:type="dxa"/>
          </w:tcPr>
          <w:p w:rsidR="00D33D21" w:rsidRPr="000269F6" w:rsidRDefault="00D33D21" w:rsidP="000269F6">
            <w:pPr>
              <w:pStyle w:val="Amount"/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4384"/>
        <w:gridCol w:w="807"/>
        <w:gridCol w:w="2738"/>
      </w:tblGrid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Supervisor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</w:tbl>
    <w:p w:rsidR="0025070A" w:rsidRDefault="0025070A" w:rsidP="000269F6">
      <w:pPr>
        <w:rPr>
          <w:rFonts w:cs="Arial"/>
        </w:rPr>
      </w:pPr>
    </w:p>
    <w:p w:rsidR="00E93B9F" w:rsidRPr="0025070A" w:rsidRDefault="00E93B9F" w:rsidP="0025070A">
      <w:pPr>
        <w:rPr>
          <w:rFonts w:cs="Arial"/>
        </w:rPr>
      </w:pPr>
    </w:p>
    <w:sectPr w:rsidR="00E93B9F" w:rsidRPr="0025070A" w:rsidSect="00D33D21">
      <w:footerReference w:type="even" r:id="rId12"/>
      <w:footerReference w:type="default" r:id="rId13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A1" w:rsidRDefault="00166BA1" w:rsidP="00D33D21">
      <w:r>
        <w:separator/>
      </w:r>
    </w:p>
  </w:endnote>
  <w:endnote w:type="continuationSeparator" w:id="0">
    <w:p w:rsidR="00166BA1" w:rsidRDefault="00166BA1" w:rsidP="00D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D33D21" w:rsidRPr="00BE5695" w:rsidTr="00A77E1D">
      <w:tc>
        <w:tcPr>
          <w:tcW w:w="360" w:type="dxa"/>
          <w:shd w:val="clear" w:color="auto" w:fill="DBE5F1" w:themeFill="accent1" w:themeFillTint="33"/>
        </w:tcPr>
        <w:p w:rsidR="00D33D21" w:rsidRPr="00BE5695" w:rsidRDefault="00D33D21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1</w:t>
          </w:r>
          <w:r w:rsidRPr="00BE5695">
            <w:rPr>
              <w:rFonts w:ascii="Calibri" w:hAnsi="Calibri"/>
              <w:b/>
              <w:sz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:rsidR="00D33D21" w:rsidRPr="00BE5695" w:rsidRDefault="00166BA1" w:rsidP="00A77E1D">
          <w:pPr>
            <w:rPr>
              <w:rFonts w:ascii="Calibri" w:eastAsiaTheme="majorEastAsia" w:hAnsi="Calibri" w:cstheme="majorBidi"/>
              <w:b/>
              <w:sz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A7DBE213E5ABBF448D2C0BE5E7706A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D33D21">
                <w:rPr>
                  <w:rFonts w:ascii="Calibri" w:hAnsi="Calibri"/>
                  <w:b/>
                  <w:sz w:val="24"/>
                  <w:bdr w:val="single" w:sz="4" w:space="0" w:color="FFFFFF" w:themeColor="background1"/>
                </w:rPr>
                <w:t>Time sheet</w:t>
              </w:r>
            </w:sdtContent>
          </w:sdt>
        </w:p>
      </w:tc>
    </w:tr>
  </w:tbl>
  <w:p w:rsidR="00D33D21" w:rsidRDefault="00D33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Default="00D33D21">
    <w:pPr>
      <w:pStyle w:val="Footer"/>
    </w:pPr>
    <w:r>
      <w:t>MSST_Internship_Log_201</w:t>
    </w:r>
    <w:r w:rsidR="0025070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A1" w:rsidRDefault="00166BA1" w:rsidP="00D33D21">
      <w:r>
        <w:separator/>
      </w:r>
    </w:p>
  </w:footnote>
  <w:footnote w:type="continuationSeparator" w:id="0">
    <w:p w:rsidR="00166BA1" w:rsidRDefault="00166BA1" w:rsidP="00D3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21"/>
    <w:rsid w:val="000269F6"/>
    <w:rsid w:val="00166BA1"/>
    <w:rsid w:val="0025070A"/>
    <w:rsid w:val="004632E4"/>
    <w:rsid w:val="00506E0B"/>
    <w:rsid w:val="005912FC"/>
    <w:rsid w:val="008E26A3"/>
    <w:rsid w:val="00D33D21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294A5"/>
  <w15:docId w15:val="{5F16A368-65EB-CE40-8E30-0F84345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33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2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21"/>
    <w:rPr>
      <w:rFonts w:asciiTheme="minorHAnsi" w:hAnsiTheme="minorHAnsi"/>
      <w:szCs w:val="24"/>
    </w:rPr>
  </w:style>
  <w:style w:type="table" w:styleId="LightShading-Accent1">
    <w:name w:val="Light Shading Accent 1"/>
    <w:basedOn w:val="TableNormal"/>
    <w:uiPriority w:val="60"/>
    <w:rsid w:val="00D33D2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b:b62_40ls4yq3sjrdr6bfy8kw0000gn:T:TM028072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DBE213E5ABBF448D2C0BE5E770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A2B9-9B93-EC48-804E-56A98B7D557C}"/>
      </w:docPartPr>
      <w:docPartBody>
        <w:p w:rsidR="00C904B2" w:rsidRDefault="00EB5F6D" w:rsidP="00EB5F6D">
          <w:pPr>
            <w:pStyle w:val="A7DBE213E5ABBF448D2C0BE5E7706A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6D"/>
    <w:rsid w:val="00C904B2"/>
    <w:rsid w:val="00D52FA0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3777FC697774E82D5D2BD5B415F30">
    <w:name w:val="8823777FC697774E82D5D2BD5B415F30"/>
  </w:style>
  <w:style w:type="paragraph" w:customStyle="1" w:styleId="3C296E58C4FFBC4BAFEF231FC83EE2CF">
    <w:name w:val="3C296E58C4FFBC4BAFEF231FC83EE2CF"/>
  </w:style>
  <w:style w:type="paragraph" w:customStyle="1" w:styleId="586A3641289E7744BDF400A72E24B9ED">
    <w:name w:val="586A3641289E7744BDF400A72E24B9ED"/>
  </w:style>
  <w:style w:type="paragraph" w:customStyle="1" w:styleId="26C2E94C64907F4A887F730B9FD2F114">
    <w:name w:val="26C2E94C64907F4A887F730B9FD2F114"/>
  </w:style>
  <w:style w:type="paragraph" w:customStyle="1" w:styleId="CBBD5B97B603D147931CC612B96205D0">
    <w:name w:val="CBBD5B97B603D147931CC612B96205D0"/>
  </w:style>
  <w:style w:type="paragraph" w:customStyle="1" w:styleId="A7DBE213E5ABBF448D2C0BE5E7706A80">
    <w:name w:val="A7DBE213E5ABBF448D2C0BE5E7706A80"/>
    <w:rsid w:val="00EB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22E8A-B208-8F49-BB0F-38759EC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Macintosh%20HD:private:var:folders:wb:b62_40ls4yq3sjrdr6bfy8kw0000gn:T:TM02807219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Microsoft Corporation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Tracy Jentzsch</dc:creator>
  <cp:lastModifiedBy>Hutchins, Megan</cp:lastModifiedBy>
  <cp:revision>3</cp:revision>
  <dcterms:created xsi:type="dcterms:W3CDTF">2018-10-19T17:12:00Z</dcterms:created>
  <dcterms:modified xsi:type="dcterms:W3CDTF">2018-10-19T17:13:00Z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